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88A557F" w14:textId="77777777" w:rsidR="00716C41" w:rsidRDefault="00716C41" w:rsidP="0042670A">
      <w:pPr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 w:rsidRPr="00716C41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716C41">
        <w:rPr>
          <w:rFonts w:ascii="Barlow" w:hAnsi="Barlow"/>
          <w:b/>
          <w:bCs/>
          <w:sz w:val="24"/>
          <w:szCs w:val="24"/>
          <w:lang w:val="pl-PL"/>
        </w:rPr>
        <w:t xml:space="preserve"> z wieloletnim kontraktem na dostawy opon do wyścigów aut historycznych </w:t>
      </w:r>
      <w:proofErr w:type="spellStart"/>
      <w:r w:rsidRPr="00716C41">
        <w:rPr>
          <w:rFonts w:ascii="Barlow" w:hAnsi="Barlow"/>
          <w:b/>
          <w:bCs/>
          <w:sz w:val="24"/>
          <w:szCs w:val="24"/>
          <w:lang w:val="pl-PL"/>
        </w:rPr>
        <w:t>Masters</w:t>
      </w:r>
      <w:proofErr w:type="spellEnd"/>
      <w:r w:rsidRPr="00716C41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716C41">
        <w:rPr>
          <w:rFonts w:ascii="Barlow" w:hAnsi="Barlow"/>
          <w:b/>
          <w:bCs/>
          <w:sz w:val="24"/>
          <w:szCs w:val="24"/>
          <w:lang w:val="pl-PL"/>
        </w:rPr>
        <w:t>Historic</w:t>
      </w:r>
      <w:proofErr w:type="spellEnd"/>
      <w:r w:rsidRPr="00716C41">
        <w:rPr>
          <w:rFonts w:ascii="Barlow" w:hAnsi="Barlow"/>
          <w:b/>
          <w:bCs/>
          <w:sz w:val="24"/>
          <w:szCs w:val="24"/>
          <w:lang w:val="pl-PL"/>
        </w:rPr>
        <w:t xml:space="preserve"> Racing </w:t>
      </w:r>
    </w:p>
    <w:p w14:paraId="4D12EB9E" w14:textId="77777777" w:rsidR="00716C41" w:rsidRPr="00716C41" w:rsidRDefault="00E044EB" w:rsidP="00716C41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716C41">
        <w:rPr>
          <w:rFonts w:ascii="Barlow" w:hAnsi="Barlow"/>
          <w:sz w:val="22"/>
          <w:szCs w:val="22"/>
          <w:lang w:val="pl-PL"/>
        </w:rPr>
        <w:t>2</w:t>
      </w:r>
      <w:r w:rsidR="004857F7">
        <w:rPr>
          <w:rFonts w:ascii="Barlow" w:hAnsi="Barlow"/>
          <w:sz w:val="22"/>
          <w:szCs w:val="22"/>
          <w:lang w:val="pl-PL"/>
        </w:rPr>
        <w:t xml:space="preserve"> </w:t>
      </w:r>
      <w:r w:rsidR="00716C41">
        <w:rPr>
          <w:rFonts w:ascii="Barlow" w:hAnsi="Barlow"/>
          <w:sz w:val="22"/>
          <w:szCs w:val="22"/>
          <w:lang w:val="pl-PL"/>
        </w:rPr>
        <w:t>listopada</w:t>
      </w:r>
      <w:r w:rsidRPr="00515D85">
        <w:rPr>
          <w:rFonts w:ascii="Barlow" w:hAnsi="Barlow"/>
          <w:sz w:val="22"/>
          <w:szCs w:val="22"/>
          <w:lang w:val="pl-PL"/>
        </w:rPr>
        <w:t xml:space="preserve"> 2023 r.</w:t>
      </w:r>
      <w:r w:rsidR="00764954">
        <w:rPr>
          <w:rFonts w:ascii="Barlow" w:hAnsi="Barlow"/>
          <w:sz w:val="22"/>
          <w:szCs w:val="22"/>
          <w:lang w:val="pl-PL"/>
        </w:rPr>
        <w:t xml:space="preserve"> </w:t>
      </w:r>
      <w:r w:rsidR="002B5AB2">
        <w:rPr>
          <w:rFonts w:ascii="Barlow" w:hAnsi="Barlow"/>
          <w:sz w:val="22"/>
          <w:szCs w:val="22"/>
          <w:lang w:val="pl-PL"/>
        </w:rPr>
        <w:t>–</w:t>
      </w:r>
      <w:r w:rsidRPr="00515D85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podpisał wieloletnią umowę na dostawy opon do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Historic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Racing, jednego z wiodących promotorów wyścigów aut historycznych na świecie. Oznacza to powrót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do mistrzostw klasy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premium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, w tym wyścigów Formuły 1. Producent będzie dostarczać opony do serii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Endurance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Legends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GT </w:t>
      </w:r>
      <w:proofErr w:type="spellStart"/>
      <w:r w:rsidR="00716C41" w:rsidRPr="00716C41">
        <w:rPr>
          <w:rFonts w:ascii="Barlow" w:hAnsi="Barlow"/>
          <w:sz w:val="22"/>
          <w:szCs w:val="22"/>
          <w:lang w:val="pl-PL"/>
        </w:rPr>
        <w:t>Trophy</w:t>
      </w:r>
      <w:proofErr w:type="spellEnd"/>
      <w:r w:rsidR="00716C41" w:rsidRPr="00716C41">
        <w:rPr>
          <w:rFonts w:ascii="Barlow" w:hAnsi="Barlow"/>
          <w:sz w:val="22"/>
          <w:szCs w:val="22"/>
          <w:lang w:val="pl-PL"/>
        </w:rPr>
        <w:t xml:space="preserve"> od początku 2024 roku. </w:t>
      </w:r>
    </w:p>
    <w:p w14:paraId="69E5D96C" w14:textId="77777777" w:rsidR="00716C41" w:rsidRPr="00716C41" w:rsidRDefault="00716C41" w:rsidP="00716C41">
      <w:pPr>
        <w:rPr>
          <w:rFonts w:ascii="Barlow" w:hAnsi="Barlow"/>
          <w:sz w:val="22"/>
          <w:szCs w:val="22"/>
          <w:lang w:val="pl-PL"/>
        </w:rPr>
      </w:pPr>
      <w:r w:rsidRPr="00716C41">
        <w:rPr>
          <w:rFonts w:ascii="Barlow" w:hAnsi="Barlow"/>
          <w:sz w:val="22"/>
          <w:szCs w:val="22"/>
          <w:lang w:val="pl-PL"/>
        </w:rPr>
        <w:t xml:space="preserve">Nowy kontrakt opiera się na wieloletnich relacjach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z należącymi do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markami Dunlop i Avon.</w:t>
      </w:r>
    </w:p>
    <w:p w14:paraId="31D2F9F3" w14:textId="11986A61" w:rsidR="00716C41" w:rsidRPr="00716C41" w:rsidRDefault="00716C41" w:rsidP="00716C41">
      <w:pPr>
        <w:rPr>
          <w:rFonts w:ascii="Barlow" w:hAnsi="Barlow"/>
          <w:sz w:val="22"/>
          <w:szCs w:val="22"/>
          <w:lang w:val="pl-PL"/>
        </w:rPr>
      </w:pPr>
      <w:r w:rsidRPr="00716C41">
        <w:rPr>
          <w:rFonts w:ascii="Barlow" w:hAnsi="Barlow"/>
          <w:sz w:val="22"/>
          <w:szCs w:val="22"/>
          <w:lang w:val="pl-PL"/>
        </w:rPr>
        <w:t xml:space="preserve">„Rynek wyścigów </w:t>
      </w:r>
      <w:r>
        <w:rPr>
          <w:rFonts w:ascii="Barlow" w:hAnsi="Barlow"/>
          <w:sz w:val="22"/>
          <w:szCs w:val="22"/>
          <w:lang w:val="pl-PL"/>
        </w:rPr>
        <w:t xml:space="preserve">aut </w:t>
      </w:r>
      <w:r w:rsidRPr="00716C41">
        <w:rPr>
          <w:rFonts w:ascii="Barlow" w:hAnsi="Barlow"/>
          <w:sz w:val="22"/>
          <w:szCs w:val="22"/>
          <w:lang w:val="pl-PL"/>
        </w:rPr>
        <w:t>historycznych staje się coraz bardziej zróżnicowany i</w:t>
      </w:r>
      <w:r>
        <w:rPr>
          <w:rFonts w:ascii="Barlow" w:hAnsi="Barlow"/>
          <w:sz w:val="22"/>
          <w:szCs w:val="22"/>
          <w:lang w:val="pl-PL"/>
        </w:rPr>
        <w:t> </w:t>
      </w:r>
      <w:r w:rsidRPr="00716C41">
        <w:rPr>
          <w:rFonts w:ascii="Barlow" w:hAnsi="Barlow"/>
          <w:sz w:val="22"/>
          <w:szCs w:val="22"/>
          <w:lang w:val="pl-PL"/>
        </w:rPr>
        <w:t xml:space="preserve">obejmuje zarówno </w:t>
      </w:r>
      <w:r>
        <w:rPr>
          <w:rFonts w:ascii="Barlow" w:hAnsi="Barlow"/>
          <w:sz w:val="22"/>
          <w:szCs w:val="22"/>
          <w:lang w:val="pl-PL"/>
        </w:rPr>
        <w:t>pojazdy</w:t>
      </w:r>
      <w:r w:rsidRPr="00716C41">
        <w:rPr>
          <w:rFonts w:ascii="Barlow" w:hAnsi="Barlow"/>
          <w:sz w:val="22"/>
          <w:szCs w:val="22"/>
          <w:lang w:val="pl-PL"/>
        </w:rPr>
        <w:t xml:space="preserve"> zabytkowe, jak i najnowsze. Aby jak najlepiej odpowiadać na potrzeby uczestników mistrzostw, poszerzyliśmy naszą ofertę opon historycznych w ramach marek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i Dunlop, inwestując w</w:t>
      </w:r>
      <w:r>
        <w:rPr>
          <w:rFonts w:ascii="Barlow" w:hAnsi="Barlow"/>
          <w:sz w:val="22"/>
          <w:szCs w:val="22"/>
          <w:lang w:val="pl-PL"/>
        </w:rPr>
        <w:t> </w:t>
      </w:r>
      <w:r w:rsidRPr="00716C41">
        <w:rPr>
          <w:rFonts w:ascii="Barlow" w:hAnsi="Barlow"/>
          <w:sz w:val="22"/>
          <w:szCs w:val="22"/>
          <w:lang w:val="pl-PL"/>
        </w:rPr>
        <w:t xml:space="preserve">nowe rozmiary i specyfikacje. Dzięki temu możemy zapewnić </w:t>
      </w:r>
      <w:r>
        <w:rPr>
          <w:rFonts w:ascii="Barlow" w:hAnsi="Barlow"/>
          <w:sz w:val="22"/>
          <w:szCs w:val="22"/>
          <w:lang w:val="pl-PL"/>
        </w:rPr>
        <w:t>zawodnikom</w:t>
      </w:r>
      <w:r w:rsidRPr="00716C41">
        <w:rPr>
          <w:rFonts w:ascii="Barlow" w:hAnsi="Barlow"/>
          <w:sz w:val="22"/>
          <w:szCs w:val="22"/>
          <w:lang w:val="pl-PL"/>
        </w:rPr>
        <w:t xml:space="preserve"> opony pasujące do charakteru ich pojazdów,” wyjaśnił David Joy, Technical Leader and Sales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Account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Manager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Historic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w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w regionie EMEA.</w:t>
      </w:r>
    </w:p>
    <w:p w14:paraId="05CBA078" w14:textId="4B241E98" w:rsidR="00716C41" w:rsidRPr="00716C41" w:rsidRDefault="00716C41" w:rsidP="00716C41">
      <w:pPr>
        <w:rPr>
          <w:rFonts w:ascii="Barlow" w:hAnsi="Barlow"/>
          <w:sz w:val="22"/>
          <w:szCs w:val="22"/>
          <w:lang w:val="pl-PL"/>
        </w:rPr>
      </w:pPr>
      <w:r w:rsidRPr="00716C41">
        <w:rPr>
          <w:rFonts w:ascii="Barlow" w:hAnsi="Barlow"/>
          <w:sz w:val="22"/>
          <w:szCs w:val="22"/>
          <w:lang w:val="pl-PL"/>
        </w:rPr>
        <w:t xml:space="preserve">Opony na potrzeby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Historic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Racing będą wytwarzane równolegle z</w:t>
      </w:r>
      <w:r>
        <w:rPr>
          <w:rFonts w:ascii="Barlow" w:hAnsi="Barlow"/>
          <w:sz w:val="22"/>
          <w:szCs w:val="22"/>
          <w:lang w:val="pl-PL"/>
        </w:rPr>
        <w:t> </w:t>
      </w:r>
      <w:r w:rsidRPr="00716C41">
        <w:rPr>
          <w:rFonts w:ascii="Barlow" w:hAnsi="Barlow"/>
          <w:sz w:val="22"/>
          <w:szCs w:val="22"/>
          <w:lang w:val="pl-PL"/>
        </w:rPr>
        <w:t xml:space="preserve">aktualnymi liniami produktów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do Długodystansowych Mistrzostw Świata FIA i Europejskiej Serii Le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LMP2 i LMGT3. Zapewni to prototypom i samochodom GT z portfolio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porównywalną spójność, osiągi i</w:t>
      </w:r>
      <w:r>
        <w:rPr>
          <w:rFonts w:ascii="Barlow" w:hAnsi="Barlow"/>
          <w:sz w:val="22"/>
          <w:szCs w:val="22"/>
          <w:lang w:val="pl-PL"/>
        </w:rPr>
        <w:t> </w:t>
      </w:r>
      <w:r w:rsidRPr="00716C41">
        <w:rPr>
          <w:rFonts w:ascii="Barlow" w:hAnsi="Barlow"/>
          <w:sz w:val="22"/>
          <w:szCs w:val="22"/>
          <w:lang w:val="pl-PL"/>
        </w:rPr>
        <w:t xml:space="preserve">trwałość, jak w przypadku nowoczesnych samochodów wyścigowych. </w:t>
      </w:r>
    </w:p>
    <w:p w14:paraId="6FD7D01E" w14:textId="4C59BCC4" w:rsidR="00716C41" w:rsidRPr="00716C41" w:rsidRDefault="00716C41" w:rsidP="00716C41">
      <w:pPr>
        <w:rPr>
          <w:rFonts w:ascii="Barlow" w:hAnsi="Barlow"/>
          <w:sz w:val="22"/>
          <w:szCs w:val="22"/>
          <w:lang w:val="pl-PL"/>
        </w:rPr>
      </w:pP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będzie dostawcą opon m.in. do serii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Racing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Legends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>, w</w:t>
      </w:r>
      <w:r>
        <w:rPr>
          <w:rFonts w:ascii="Barlow" w:hAnsi="Barlow"/>
          <w:sz w:val="22"/>
          <w:szCs w:val="22"/>
          <w:lang w:val="pl-PL"/>
        </w:rPr>
        <w:t> </w:t>
      </w:r>
      <w:r w:rsidRPr="00716C41">
        <w:rPr>
          <w:rFonts w:ascii="Barlow" w:hAnsi="Barlow"/>
          <w:sz w:val="22"/>
          <w:szCs w:val="22"/>
          <w:lang w:val="pl-PL"/>
        </w:rPr>
        <w:t xml:space="preserve">której uczestniczą bolidy Formuły 1 z lat 1966-1985. Mając na koncie 368 zwycięstw w Grand Prix, marka jest najbardziej utytułowanym producentem w historii Formuły 1.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dominował w tej serii mimo silnej konkurencji ze strony innych firm oponiarskich. Nowo opracowane opony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F1 stopniowo zastąpią markę Avon w tej kategorii.</w:t>
      </w:r>
    </w:p>
    <w:p w14:paraId="4557F566" w14:textId="7339150D" w:rsidR="00716C41" w:rsidRPr="00716C41" w:rsidRDefault="00716C41" w:rsidP="00716C41">
      <w:pPr>
        <w:rPr>
          <w:rFonts w:ascii="Barlow" w:hAnsi="Barlow"/>
          <w:sz w:val="22"/>
          <w:szCs w:val="22"/>
          <w:lang w:val="pl-PL"/>
        </w:rPr>
      </w:pPr>
      <w:r w:rsidRPr="00716C41">
        <w:rPr>
          <w:rFonts w:ascii="Barlow" w:hAnsi="Barlow"/>
          <w:sz w:val="22"/>
          <w:szCs w:val="22"/>
          <w:lang w:val="pl-PL"/>
        </w:rPr>
        <w:t xml:space="preserve">Natomiast aktualna gama opon Dunlop z bieżnikiem krzyżowym do historycznych samochodów GT i turystycznych kategorii Pre-66 roku zostanie rozszerzona, aby jeszcze lepiej odpowiadać na potrzeby rosnącej liczby tego typu aut w wyścigach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. Gama opon Dunlop zapewnia osiągi i estetykę, zgodne z przepisami FIA </w:t>
      </w:r>
      <w:r>
        <w:rPr>
          <w:rFonts w:ascii="Barlow" w:hAnsi="Barlow"/>
          <w:sz w:val="22"/>
          <w:szCs w:val="22"/>
          <w:lang w:val="pl-PL"/>
        </w:rPr>
        <w:t xml:space="preserve">określonymi </w:t>
      </w:r>
      <w:r w:rsidRPr="00716C41">
        <w:rPr>
          <w:rFonts w:ascii="Barlow" w:hAnsi="Barlow"/>
          <w:sz w:val="22"/>
          <w:szCs w:val="22"/>
          <w:lang w:val="pl-PL"/>
        </w:rPr>
        <w:t>w Załączniku K.</w:t>
      </w:r>
    </w:p>
    <w:p w14:paraId="5A6E367A" w14:textId="0666BDCB" w:rsidR="00716C41" w:rsidRPr="00716C41" w:rsidRDefault="00716C41" w:rsidP="00716C41">
      <w:pPr>
        <w:rPr>
          <w:rFonts w:ascii="Barlow" w:hAnsi="Barlow"/>
          <w:sz w:val="22"/>
          <w:szCs w:val="22"/>
          <w:lang w:val="pl-PL"/>
        </w:rPr>
      </w:pPr>
      <w:r w:rsidRPr="00716C41">
        <w:rPr>
          <w:rFonts w:ascii="Barlow" w:hAnsi="Barlow"/>
          <w:sz w:val="22"/>
          <w:szCs w:val="22"/>
          <w:lang w:val="pl-PL"/>
        </w:rPr>
        <w:lastRenderedPageBreak/>
        <w:t xml:space="preserve"> „Jesteśmy niezmiernie zadowoleni z długoterminowego zaangażowania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w nasze mistrzostwa i dumni, że naszym partnerem jest odnosząca największe sukcesy w historii F1 i 24-godzinnego wyścigu Le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firma oponiarska. W ramach nowej umowy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dostarczy opony zarówno dla klientów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, jak i do wyścigów </w:t>
      </w:r>
      <w:r>
        <w:rPr>
          <w:rFonts w:ascii="Barlow" w:hAnsi="Barlow"/>
          <w:sz w:val="22"/>
          <w:szCs w:val="22"/>
          <w:lang w:val="pl-PL"/>
        </w:rPr>
        <w:t xml:space="preserve">pojazdów </w:t>
      </w:r>
      <w:r w:rsidRPr="00716C41">
        <w:rPr>
          <w:rFonts w:ascii="Barlow" w:hAnsi="Barlow"/>
          <w:sz w:val="22"/>
          <w:szCs w:val="22"/>
          <w:lang w:val="pl-PL"/>
        </w:rPr>
        <w:t xml:space="preserve">historycznych,” powiedział Ron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Maydon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, prezes i założyciel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Historic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Racing.</w:t>
      </w:r>
    </w:p>
    <w:p w14:paraId="372105E1" w14:textId="77777777" w:rsidR="00716C41" w:rsidRDefault="00716C41" w:rsidP="00716C41">
      <w:pPr>
        <w:rPr>
          <w:rFonts w:ascii="Barlow" w:hAnsi="Barlow"/>
          <w:sz w:val="22"/>
          <w:szCs w:val="22"/>
          <w:lang w:val="pl-PL"/>
        </w:rPr>
      </w:pPr>
      <w:r w:rsidRPr="00716C41">
        <w:rPr>
          <w:rFonts w:ascii="Barlow" w:hAnsi="Barlow"/>
          <w:sz w:val="22"/>
          <w:szCs w:val="22"/>
          <w:lang w:val="pl-PL"/>
        </w:rPr>
        <w:t xml:space="preserve">Organizacja </w:t>
      </w:r>
      <w:proofErr w:type="spellStart"/>
      <w:r w:rsidRPr="00716C41">
        <w:rPr>
          <w:rFonts w:ascii="Barlow" w:hAnsi="Barlow"/>
          <w:sz w:val="22"/>
          <w:szCs w:val="22"/>
          <w:lang w:val="pl-PL"/>
        </w:rPr>
        <w:t>Masters</w:t>
      </w:r>
      <w:proofErr w:type="spellEnd"/>
      <w:r w:rsidRPr="00716C41">
        <w:rPr>
          <w:rFonts w:ascii="Barlow" w:hAnsi="Barlow"/>
          <w:sz w:val="22"/>
          <w:szCs w:val="22"/>
          <w:lang w:val="pl-PL"/>
        </w:rPr>
        <w:t xml:space="preserve"> powstała w 2004 roku i obecnie nadzoruje dziewięć serii wyścigów w Europie, Wielkiej Brytanii i Ameryce Północnej. Kalendarz zmagań obejmuje zróżnicowane kategorie wyścigów pojazdów o szczególnym znaczeniu historycznym, począwszy od aut turystycznych z lat 60., aż po sportowe z 2010 roku.</w:t>
      </w:r>
    </w:p>
    <w:p w14:paraId="4D7A462F" w14:textId="1BC8E002" w:rsidR="00BA36EB" w:rsidRPr="00515D85" w:rsidRDefault="00BA36EB" w:rsidP="0042670A">
      <w:pPr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0F53173D" w:rsidR="00BA36EB" w:rsidRPr="00515D85" w:rsidRDefault="00BA36EB" w:rsidP="000A5224">
      <w:pPr>
        <w:spacing w:after="240" w:line="240" w:lineRule="auto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</w:t>
      </w:r>
      <w:r w:rsidR="00777069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>23 krajach świata. Jej dwa ośrodki innowacyjności w Akron w stanie Ohio i w Colmar-Berg w Luksemburgu dążą do opracowywania najnowocześniejszych produktów i usług, które wyznaczają standardy technologiczne i eksploatacyjne dla całej branży. Więcej informacji o</w:t>
      </w:r>
      <w:r w:rsidR="00777069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>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92D2" w14:textId="77777777" w:rsidR="005669EC" w:rsidRDefault="005669EC">
      <w:pPr>
        <w:spacing w:after="0" w:line="240" w:lineRule="auto"/>
      </w:pPr>
      <w:r>
        <w:separator/>
      </w:r>
    </w:p>
    <w:p w14:paraId="51E5724E" w14:textId="77777777" w:rsidR="005669EC" w:rsidRDefault="005669EC"/>
  </w:endnote>
  <w:endnote w:type="continuationSeparator" w:id="0">
    <w:p w14:paraId="5AF7AF6B" w14:textId="77777777" w:rsidR="005669EC" w:rsidRDefault="005669EC">
      <w:pPr>
        <w:spacing w:after="0" w:line="240" w:lineRule="auto"/>
      </w:pPr>
      <w:r>
        <w:continuationSeparator/>
      </w:r>
    </w:p>
    <w:p w14:paraId="6B118C43" w14:textId="77777777" w:rsidR="005669EC" w:rsidRDefault="005669EC"/>
  </w:endnote>
  <w:endnote w:type="continuationNotice" w:id="1">
    <w:p w14:paraId="5405D7F0" w14:textId="77777777" w:rsidR="005669EC" w:rsidRDefault="00566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272E" w14:textId="77777777" w:rsidR="005669EC" w:rsidRDefault="005669EC">
      <w:pPr>
        <w:spacing w:after="0" w:line="240" w:lineRule="auto"/>
      </w:pPr>
      <w:r>
        <w:separator/>
      </w:r>
    </w:p>
    <w:p w14:paraId="4D1EF563" w14:textId="77777777" w:rsidR="005669EC" w:rsidRDefault="005669EC"/>
  </w:footnote>
  <w:footnote w:type="continuationSeparator" w:id="0">
    <w:p w14:paraId="462F604E" w14:textId="77777777" w:rsidR="005669EC" w:rsidRDefault="005669EC">
      <w:pPr>
        <w:spacing w:after="0" w:line="240" w:lineRule="auto"/>
      </w:pPr>
      <w:r>
        <w:continuationSeparator/>
      </w:r>
    </w:p>
    <w:p w14:paraId="228E7365" w14:textId="77777777" w:rsidR="005669EC" w:rsidRDefault="005669EC"/>
  </w:footnote>
  <w:footnote w:type="continuationNotice" w:id="1">
    <w:p w14:paraId="307103C2" w14:textId="77777777" w:rsidR="005669EC" w:rsidRDefault="00566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406"/>
    <w:multiLevelType w:val="hybridMultilevel"/>
    <w:tmpl w:val="0C0E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0FF4"/>
    <w:multiLevelType w:val="hybridMultilevel"/>
    <w:tmpl w:val="A7D4188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4470AFC"/>
    <w:multiLevelType w:val="hybridMultilevel"/>
    <w:tmpl w:val="192A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0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138BD"/>
    <w:multiLevelType w:val="hybridMultilevel"/>
    <w:tmpl w:val="B416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7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6"/>
  </w:num>
  <w:num w:numId="2" w16cid:durableId="1435705712">
    <w:abstractNumId w:val="34"/>
  </w:num>
  <w:num w:numId="3" w16cid:durableId="879434669">
    <w:abstractNumId w:val="31"/>
  </w:num>
  <w:num w:numId="4" w16cid:durableId="537620543">
    <w:abstractNumId w:val="13"/>
  </w:num>
  <w:num w:numId="5" w16cid:durableId="768087668">
    <w:abstractNumId w:val="38"/>
  </w:num>
  <w:num w:numId="6" w16cid:durableId="1587301427">
    <w:abstractNumId w:val="15"/>
  </w:num>
  <w:num w:numId="7" w16cid:durableId="1996763630">
    <w:abstractNumId w:val="0"/>
  </w:num>
  <w:num w:numId="8" w16cid:durableId="321586523">
    <w:abstractNumId w:val="30"/>
  </w:num>
  <w:num w:numId="9" w16cid:durableId="1742408672">
    <w:abstractNumId w:val="19"/>
  </w:num>
  <w:num w:numId="10" w16cid:durableId="443889276">
    <w:abstractNumId w:val="5"/>
  </w:num>
  <w:num w:numId="11" w16cid:durableId="1460076955">
    <w:abstractNumId w:val="28"/>
  </w:num>
  <w:num w:numId="12" w16cid:durableId="605188748">
    <w:abstractNumId w:val="9"/>
  </w:num>
  <w:num w:numId="13" w16cid:durableId="1528517899">
    <w:abstractNumId w:val="26"/>
  </w:num>
  <w:num w:numId="14" w16cid:durableId="1598514742">
    <w:abstractNumId w:val="11"/>
  </w:num>
  <w:num w:numId="15" w16cid:durableId="2116945244">
    <w:abstractNumId w:val="1"/>
  </w:num>
  <w:num w:numId="16" w16cid:durableId="229579954">
    <w:abstractNumId w:val="24"/>
  </w:num>
  <w:num w:numId="17" w16cid:durableId="1927305721">
    <w:abstractNumId w:val="1"/>
  </w:num>
  <w:num w:numId="18" w16cid:durableId="190992867">
    <w:abstractNumId w:val="12"/>
  </w:num>
  <w:num w:numId="19" w16cid:durableId="423771677">
    <w:abstractNumId w:val="32"/>
  </w:num>
  <w:num w:numId="20" w16cid:durableId="1164012689">
    <w:abstractNumId w:val="20"/>
  </w:num>
  <w:num w:numId="21" w16cid:durableId="929705062">
    <w:abstractNumId w:val="23"/>
  </w:num>
  <w:num w:numId="22" w16cid:durableId="656344671">
    <w:abstractNumId w:val="21"/>
  </w:num>
  <w:num w:numId="23" w16cid:durableId="379330098">
    <w:abstractNumId w:val="10"/>
  </w:num>
  <w:num w:numId="24" w16cid:durableId="1800995325">
    <w:abstractNumId w:val="32"/>
  </w:num>
  <w:num w:numId="25" w16cid:durableId="1093673093">
    <w:abstractNumId w:val="12"/>
  </w:num>
  <w:num w:numId="26" w16cid:durableId="1271275662">
    <w:abstractNumId w:val="36"/>
  </w:num>
  <w:num w:numId="27" w16cid:durableId="1466584764">
    <w:abstractNumId w:val="22"/>
  </w:num>
  <w:num w:numId="28" w16cid:durableId="59715611">
    <w:abstractNumId w:val="18"/>
  </w:num>
  <w:num w:numId="29" w16cid:durableId="224418266">
    <w:abstractNumId w:val="27"/>
  </w:num>
  <w:num w:numId="30" w16cid:durableId="1838618516">
    <w:abstractNumId w:val="14"/>
  </w:num>
  <w:num w:numId="31" w16cid:durableId="1100101680">
    <w:abstractNumId w:val="4"/>
  </w:num>
  <w:num w:numId="32" w16cid:durableId="1237593043">
    <w:abstractNumId w:val="8"/>
  </w:num>
  <w:num w:numId="33" w16cid:durableId="2078625265">
    <w:abstractNumId w:val="35"/>
  </w:num>
  <w:num w:numId="34" w16cid:durableId="682588423">
    <w:abstractNumId w:val="29"/>
  </w:num>
  <w:num w:numId="35" w16cid:durableId="347757146">
    <w:abstractNumId w:val="3"/>
  </w:num>
  <w:num w:numId="36" w16cid:durableId="1499610712">
    <w:abstractNumId w:val="37"/>
  </w:num>
  <w:num w:numId="37" w16cid:durableId="795483855">
    <w:abstractNumId w:val="33"/>
  </w:num>
  <w:num w:numId="38" w16cid:durableId="11584207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0438697">
    <w:abstractNumId w:val="2"/>
  </w:num>
  <w:num w:numId="40" w16cid:durableId="347564472">
    <w:abstractNumId w:val="6"/>
  </w:num>
  <w:num w:numId="41" w16cid:durableId="1394541551">
    <w:abstractNumId w:val="7"/>
  </w:num>
  <w:num w:numId="42" w16cid:durableId="106903997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32995"/>
    <w:rsid w:val="00033F2E"/>
    <w:rsid w:val="000363E5"/>
    <w:rsid w:val="0003693F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822CB"/>
    <w:rsid w:val="00082481"/>
    <w:rsid w:val="00084723"/>
    <w:rsid w:val="00087FDA"/>
    <w:rsid w:val="00092276"/>
    <w:rsid w:val="000954E3"/>
    <w:rsid w:val="0009682D"/>
    <w:rsid w:val="00096A5B"/>
    <w:rsid w:val="00097143"/>
    <w:rsid w:val="000A44A5"/>
    <w:rsid w:val="000A5224"/>
    <w:rsid w:val="000A58BE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161C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174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B6BD1"/>
    <w:rsid w:val="001C1F17"/>
    <w:rsid w:val="001C2483"/>
    <w:rsid w:val="001C3CCD"/>
    <w:rsid w:val="001C41BC"/>
    <w:rsid w:val="001C7838"/>
    <w:rsid w:val="001D053B"/>
    <w:rsid w:val="001D2EF8"/>
    <w:rsid w:val="001D4370"/>
    <w:rsid w:val="001D4A5A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31F2"/>
    <w:rsid w:val="0028425A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B5AB2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C1"/>
    <w:rsid w:val="0036280A"/>
    <w:rsid w:val="003820D3"/>
    <w:rsid w:val="00382A02"/>
    <w:rsid w:val="00386009"/>
    <w:rsid w:val="0039184D"/>
    <w:rsid w:val="0039769B"/>
    <w:rsid w:val="003A143B"/>
    <w:rsid w:val="003A4529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D632D"/>
    <w:rsid w:val="003E1893"/>
    <w:rsid w:val="003E3F94"/>
    <w:rsid w:val="003E41B9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3550"/>
    <w:rsid w:val="00415AD5"/>
    <w:rsid w:val="00416C0A"/>
    <w:rsid w:val="0041767C"/>
    <w:rsid w:val="004202F6"/>
    <w:rsid w:val="00421453"/>
    <w:rsid w:val="00423995"/>
    <w:rsid w:val="0042670A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5EA0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02C1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26AF"/>
    <w:rsid w:val="00563CE9"/>
    <w:rsid w:val="00566367"/>
    <w:rsid w:val="005669EC"/>
    <w:rsid w:val="00573894"/>
    <w:rsid w:val="005748A1"/>
    <w:rsid w:val="00577EBB"/>
    <w:rsid w:val="00582CFB"/>
    <w:rsid w:val="00587029"/>
    <w:rsid w:val="00595CE8"/>
    <w:rsid w:val="005A0587"/>
    <w:rsid w:val="005A1E87"/>
    <w:rsid w:val="005A3A2A"/>
    <w:rsid w:val="005A6643"/>
    <w:rsid w:val="005B06F8"/>
    <w:rsid w:val="005B0EA9"/>
    <w:rsid w:val="005B15CD"/>
    <w:rsid w:val="005B638D"/>
    <w:rsid w:val="005B73AF"/>
    <w:rsid w:val="005C050B"/>
    <w:rsid w:val="005C0E47"/>
    <w:rsid w:val="005C432D"/>
    <w:rsid w:val="005C5F2E"/>
    <w:rsid w:val="005D0CBA"/>
    <w:rsid w:val="005D3F8A"/>
    <w:rsid w:val="005D4DA9"/>
    <w:rsid w:val="005D506E"/>
    <w:rsid w:val="005D61EA"/>
    <w:rsid w:val="005D64EC"/>
    <w:rsid w:val="005E129C"/>
    <w:rsid w:val="005E428F"/>
    <w:rsid w:val="005E48BC"/>
    <w:rsid w:val="005E51F8"/>
    <w:rsid w:val="005E621A"/>
    <w:rsid w:val="005E6F94"/>
    <w:rsid w:val="005F0A2E"/>
    <w:rsid w:val="005F14EB"/>
    <w:rsid w:val="00603BB1"/>
    <w:rsid w:val="00605629"/>
    <w:rsid w:val="0060603C"/>
    <w:rsid w:val="0060740C"/>
    <w:rsid w:val="00611389"/>
    <w:rsid w:val="006139E7"/>
    <w:rsid w:val="00614CF7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6F7E16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C41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64954"/>
    <w:rsid w:val="00764F6B"/>
    <w:rsid w:val="007720A5"/>
    <w:rsid w:val="00773BC9"/>
    <w:rsid w:val="007744F3"/>
    <w:rsid w:val="00777069"/>
    <w:rsid w:val="00777110"/>
    <w:rsid w:val="00781DE0"/>
    <w:rsid w:val="0078362C"/>
    <w:rsid w:val="00787A5D"/>
    <w:rsid w:val="00790EB7"/>
    <w:rsid w:val="0079498F"/>
    <w:rsid w:val="007A02B2"/>
    <w:rsid w:val="007A040C"/>
    <w:rsid w:val="007A0931"/>
    <w:rsid w:val="007A28C5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190D"/>
    <w:rsid w:val="007D4FB0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1035"/>
    <w:rsid w:val="008120F8"/>
    <w:rsid w:val="0082054F"/>
    <w:rsid w:val="00822CDA"/>
    <w:rsid w:val="008233B6"/>
    <w:rsid w:val="00824375"/>
    <w:rsid w:val="008319AD"/>
    <w:rsid w:val="00832958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6D4A"/>
    <w:rsid w:val="008B0C7F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68C"/>
    <w:rsid w:val="008E1ECB"/>
    <w:rsid w:val="008E259E"/>
    <w:rsid w:val="008E387A"/>
    <w:rsid w:val="008E525E"/>
    <w:rsid w:val="008E6EAB"/>
    <w:rsid w:val="008E7CFE"/>
    <w:rsid w:val="008F0782"/>
    <w:rsid w:val="008F1281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4E91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0FA7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9F7478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402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6D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27ED3"/>
    <w:rsid w:val="00C31B4C"/>
    <w:rsid w:val="00C32DD7"/>
    <w:rsid w:val="00C35A09"/>
    <w:rsid w:val="00C35CBE"/>
    <w:rsid w:val="00C37397"/>
    <w:rsid w:val="00C406AF"/>
    <w:rsid w:val="00C435FF"/>
    <w:rsid w:val="00C43E0A"/>
    <w:rsid w:val="00C44CE8"/>
    <w:rsid w:val="00C4755D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A511B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165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0D1E"/>
    <w:rsid w:val="00E14AD9"/>
    <w:rsid w:val="00E213BB"/>
    <w:rsid w:val="00E22845"/>
    <w:rsid w:val="00E26CB4"/>
    <w:rsid w:val="00E277A8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8D9"/>
    <w:rsid w:val="00ED4E89"/>
    <w:rsid w:val="00ED78AC"/>
    <w:rsid w:val="00ED7DC9"/>
    <w:rsid w:val="00EE1255"/>
    <w:rsid w:val="00EE168F"/>
    <w:rsid w:val="00EE17CD"/>
    <w:rsid w:val="00EE1A07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0053"/>
    <w:rsid w:val="00F22154"/>
    <w:rsid w:val="00F246A6"/>
    <w:rsid w:val="00F26975"/>
    <w:rsid w:val="00F26B56"/>
    <w:rsid w:val="00F26B8E"/>
    <w:rsid w:val="00F273B6"/>
    <w:rsid w:val="00F274AA"/>
    <w:rsid w:val="00F27A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0DCD"/>
    <w:rsid w:val="00FB1A6B"/>
    <w:rsid w:val="00FC2B78"/>
    <w:rsid w:val="00FD2A90"/>
    <w:rsid w:val="00FD6794"/>
    <w:rsid w:val="00FD7F6B"/>
    <w:rsid w:val="00FE3C79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495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2</cp:revision>
  <cp:lastPrinted>2023-10-18T06:53:00Z</cp:lastPrinted>
  <dcterms:created xsi:type="dcterms:W3CDTF">2023-11-02T10:06:00Z</dcterms:created>
  <dcterms:modified xsi:type="dcterms:W3CDTF">2023-11-02T10:06:00Z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